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38" w:rsidRDefault="005E7338" w:rsidP="00983C5C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983C5C" w:rsidRPr="00C6367D" w:rsidRDefault="00983C5C" w:rsidP="00983C5C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>ЗАЯВЛЕНИЕ</w:t>
      </w:r>
    </w:p>
    <w:p w:rsidR="00983C5C" w:rsidRPr="00C6367D" w:rsidRDefault="00983C5C" w:rsidP="00983C5C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>о переоформлении документов о технологическом присоединении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983C5C" w:rsidRPr="00C6367D" w:rsidTr="00AE5B54">
        <w:tc>
          <w:tcPr>
            <w:tcW w:w="4927" w:type="dxa"/>
          </w:tcPr>
          <w:p w:rsidR="00983C5C" w:rsidRPr="00C6367D" w:rsidRDefault="00983C5C" w:rsidP="00AE5B54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>т</w:t>
            </w:r>
            <w:r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__.__.20___</w:t>
            </w:r>
            <w:r w:rsidRPr="00C6367D"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20" w:type="dxa"/>
          </w:tcPr>
          <w:p w:rsidR="00983C5C" w:rsidRPr="00C6367D" w:rsidRDefault="00983C5C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FF47B9" wp14:editId="7B6F5A85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27940" b="20320"/>
                      <wp:wrapNone/>
                      <wp:docPr id="20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6EE14" id="Прямоугольник 15" o:spid="_x0000_s1026" style="position:absolute;margin-left:21.15pt;margin-top:.3pt;width:215.3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983C5C" w:rsidRPr="00C6367D" w:rsidRDefault="00983C5C" w:rsidP="00983C5C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983C5C" w:rsidRDefault="00983C5C" w:rsidP="00983C5C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C6367D">
        <w:rPr>
          <w:rFonts w:eastAsia="Calibri"/>
          <w:sz w:val="20"/>
          <w:szCs w:val="20"/>
          <w:lang w:eastAsia="en-US"/>
        </w:rPr>
        <w:t xml:space="preserve">В связи с </w:t>
      </w:r>
      <w:r w:rsidR="006E7E9F">
        <w:rPr>
          <w:rFonts w:eastAsia="Calibri"/>
          <w:sz w:val="20"/>
          <w:szCs w:val="20"/>
          <w:lang w:eastAsia="en-US"/>
        </w:rPr>
        <w:t>______________________________________</w:t>
      </w:r>
      <w:r w:rsidRPr="00C6367D">
        <w:rPr>
          <w:rFonts w:eastAsia="Calibri"/>
          <w:sz w:val="20"/>
          <w:szCs w:val="20"/>
          <w:lang w:eastAsia="en-US"/>
        </w:rPr>
        <w:t xml:space="preserve">прошу восстановить (переоформить) следующие </w:t>
      </w:r>
      <w:proofErr w:type="gramStart"/>
      <w:r w:rsidRPr="00C6367D">
        <w:rPr>
          <w:rFonts w:eastAsia="Calibri"/>
          <w:sz w:val="20"/>
          <w:szCs w:val="20"/>
          <w:lang w:eastAsia="en-US"/>
        </w:rPr>
        <w:t>документы :</w:t>
      </w:r>
      <w:proofErr w:type="gramEnd"/>
    </w:p>
    <w:p w:rsidR="006E7E9F" w:rsidRPr="006E7E9F" w:rsidRDefault="006E7E9F" w:rsidP="00983C5C">
      <w:pPr>
        <w:spacing w:line="276" w:lineRule="auto"/>
        <w:ind w:firstLine="567"/>
        <w:jc w:val="both"/>
        <w:rPr>
          <w:rFonts w:eastAsia="Calibri"/>
          <w:sz w:val="14"/>
          <w:szCs w:val="14"/>
          <w:lang w:eastAsia="en-US"/>
        </w:rPr>
      </w:pPr>
      <w:r w:rsidRPr="006E7E9F">
        <w:rPr>
          <w:rFonts w:eastAsia="Calibri"/>
          <w:sz w:val="14"/>
          <w:szCs w:val="14"/>
          <w:lang w:eastAsia="en-US"/>
        </w:rPr>
        <w:t xml:space="preserve">                                </w:t>
      </w:r>
      <w:r>
        <w:rPr>
          <w:rFonts w:eastAsia="Calibri"/>
          <w:sz w:val="14"/>
          <w:szCs w:val="14"/>
          <w:lang w:eastAsia="en-US"/>
        </w:rPr>
        <w:t xml:space="preserve">      </w:t>
      </w:r>
      <w:r w:rsidRPr="006E7E9F">
        <w:rPr>
          <w:rFonts w:eastAsia="Calibri"/>
          <w:sz w:val="14"/>
          <w:szCs w:val="14"/>
          <w:lang w:eastAsia="en-US"/>
        </w:rPr>
        <w:t>(утрата документов, смена собственника</w:t>
      </w:r>
      <w:r w:rsidR="00F3559B">
        <w:rPr>
          <w:rFonts w:eastAsia="Calibri"/>
          <w:sz w:val="14"/>
          <w:szCs w:val="14"/>
          <w:lang w:eastAsia="en-US"/>
        </w:rPr>
        <w:t>, внесение изменений</w:t>
      </w:r>
      <w:bookmarkStart w:id="0" w:name="_GoBack"/>
      <w:bookmarkEnd w:id="0"/>
      <w:r w:rsidRPr="006E7E9F">
        <w:rPr>
          <w:rFonts w:eastAsia="Calibri"/>
          <w:sz w:val="14"/>
          <w:szCs w:val="14"/>
          <w:lang w:eastAsia="en-US"/>
        </w:rPr>
        <w:t>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922"/>
      </w:tblGrid>
      <w:tr w:rsidR="00983C5C" w:rsidRPr="00C6367D" w:rsidTr="00983C5C">
        <w:tc>
          <w:tcPr>
            <w:tcW w:w="534" w:type="dxa"/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922" w:type="dxa"/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акт о технологическом присоединении</w:t>
            </w:r>
          </w:p>
        </w:tc>
      </w:tr>
      <w:tr w:rsidR="00983C5C" w:rsidRPr="00C6367D" w:rsidTr="00983C5C">
        <w:sdt>
          <w:sdtPr>
            <w:rPr>
              <w:rFonts w:ascii="MS Gothic" w:eastAsia="MS Gothic" w:hAnsi="MS Gothic" w:cs="MS Gothic" w:hint="eastAsia"/>
              <w:sz w:val="20"/>
              <w:szCs w:val="20"/>
              <w:lang w:eastAsia="en-US"/>
            </w:rPr>
            <w:id w:val="-201992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983C5C" w:rsidRPr="00C6367D" w:rsidRDefault="00983C5C" w:rsidP="00AE5B54">
                <w:pPr>
                  <w:jc w:val="both"/>
                  <w:rPr>
                    <w:rFonts w:ascii="MS Gothic" w:eastAsia="MS Gothic" w:hAnsi="MS Gothic" w:cs="MS Gothic"/>
                    <w:sz w:val="20"/>
                    <w:szCs w:val="20"/>
                    <w:lang w:eastAsia="en-US"/>
                  </w:rPr>
                </w:pPr>
                <w:r w:rsidRPr="00C6367D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9922" w:type="dxa"/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акт допуска прибора учета к эксплуатации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</w:tr>
      <w:tr w:rsidR="00983C5C" w:rsidRPr="00C6367D" w:rsidTr="00983C5C">
        <w:sdt>
          <w:sdtPr>
            <w:rPr>
              <w:rFonts w:ascii="MS Gothic" w:eastAsia="MS Gothic" w:hAnsi="MS Gothic" w:cs="MS Gothic" w:hint="eastAsia"/>
              <w:sz w:val="20"/>
              <w:szCs w:val="20"/>
              <w:lang w:eastAsia="en-US"/>
            </w:rPr>
            <w:id w:val="-85595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983C5C" w:rsidRPr="00C6367D" w:rsidRDefault="00983C5C" w:rsidP="00AE5B54">
                <w:pPr>
                  <w:jc w:val="both"/>
                  <w:rPr>
                    <w:rFonts w:ascii="MS Gothic" w:eastAsia="MS Gothic" w:hAnsi="MS Gothic" w:cs="MS Gothic"/>
                    <w:sz w:val="20"/>
                    <w:szCs w:val="20"/>
                    <w:lang w:eastAsia="en-US"/>
                  </w:rPr>
                </w:pPr>
                <w:r w:rsidRPr="00C6367D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9922" w:type="dxa"/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акт согласования технологической и (или) аварийной брони</w:t>
            </w:r>
          </w:p>
        </w:tc>
      </w:tr>
    </w:tbl>
    <w:p w:rsidR="00983C5C" w:rsidRPr="00C6367D" w:rsidRDefault="00983C5C" w:rsidP="00983C5C">
      <w:pPr>
        <w:pStyle w:val="a3"/>
        <w:numPr>
          <w:ilvl w:val="0"/>
          <w:numId w:val="2"/>
        </w:numPr>
        <w:spacing w:before="120"/>
        <w:ind w:left="0" w:firstLine="0"/>
        <w:contextualSpacing w:val="0"/>
        <w:jc w:val="both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>Реквизиты</w:t>
      </w:r>
      <w:r w:rsidRPr="00C6367D">
        <w:rPr>
          <w:rFonts w:eastAsia="Calibri"/>
          <w:b/>
          <w:sz w:val="20"/>
          <w:szCs w:val="20"/>
          <w:lang w:val="ru-RU" w:eastAsia="en-US"/>
        </w:rPr>
        <w:t xml:space="preserve"> юридического лица или индивидуального предпринимателя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087"/>
      </w:tblGrid>
      <w:tr w:rsidR="00983C5C" w:rsidRPr="00C6367D" w:rsidTr="00983C5C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1.1. Наименование юр. лица / ИП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</w:tc>
      </w:tr>
      <w:tr w:rsidR="00983C5C" w:rsidRPr="00C6367D" w:rsidTr="00983C5C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83C5C" w:rsidRPr="00C6367D" w:rsidRDefault="00983C5C" w:rsidP="00983C5C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val="ru-RU"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val="ru-RU" w:eastAsia="en-US"/>
              </w:rPr>
              <w:t>Номер записи в ЕГРЮЛ (для юр.</w:t>
            </w:r>
            <w:r>
              <w:rPr>
                <w:rFonts w:eastAsia="Calibri"/>
                <w:b/>
                <w:sz w:val="20"/>
                <w:szCs w:val="20"/>
                <w:lang w:val="ru-RU" w:eastAsia="en-US"/>
              </w:rPr>
              <w:t xml:space="preserve"> </w:t>
            </w:r>
            <w:r w:rsidRPr="00C6367D">
              <w:rPr>
                <w:rFonts w:eastAsia="Calibri"/>
                <w:b/>
                <w:sz w:val="20"/>
                <w:szCs w:val="20"/>
                <w:lang w:val="ru-RU" w:eastAsia="en-US"/>
              </w:rPr>
              <w:t>лица)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3C5C" w:rsidRPr="00C6367D" w:rsidTr="00983C5C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83C5C" w:rsidRPr="00C6367D" w:rsidRDefault="00983C5C" w:rsidP="00983C5C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val="ru-RU" w:eastAsia="en-US"/>
              </w:rPr>
              <w:t>Номер записи в ЕГРИП (для ИП) и дата внесения в реестр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                ___.___.________</w:t>
            </w:r>
          </w:p>
        </w:tc>
      </w:tr>
      <w:tr w:rsidR="00983C5C" w:rsidRPr="00C6367D" w:rsidTr="00983C5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83C5C" w:rsidRPr="00C6367D" w:rsidRDefault="00983C5C" w:rsidP="00983C5C">
            <w:pPr>
              <w:pStyle w:val="a3"/>
              <w:numPr>
                <w:ilvl w:val="0"/>
                <w:numId w:val="2"/>
              </w:numPr>
              <w:spacing w:before="120"/>
              <w:ind w:left="0" w:firstLine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val="ru-RU" w:eastAsia="en-US"/>
              </w:rPr>
              <w:t>Реквизиты физического лица</w:t>
            </w:r>
          </w:p>
        </w:tc>
      </w:tr>
      <w:tr w:rsidR="00983C5C" w:rsidRPr="00C6367D" w:rsidTr="00983C5C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83C5C" w:rsidRPr="00C6367D" w:rsidRDefault="00983C5C" w:rsidP="00983C5C">
            <w:pPr>
              <w:pStyle w:val="a3"/>
              <w:numPr>
                <w:ilvl w:val="1"/>
                <w:numId w:val="2"/>
              </w:numPr>
              <w:ind w:left="0" w:firstLine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  <w:p w:rsidR="00983C5C" w:rsidRPr="00C6367D" w:rsidRDefault="00983C5C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Имя Отчество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</w:tc>
      </w:tr>
      <w:tr w:rsidR="00983C5C" w:rsidRPr="00C6367D" w:rsidTr="00983C5C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83C5C" w:rsidRPr="00C6367D" w:rsidRDefault="00983C5C" w:rsidP="00983C5C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 xml:space="preserve">Документ, </w:t>
            </w:r>
          </w:p>
          <w:p w:rsidR="00983C5C" w:rsidRPr="00C6367D" w:rsidRDefault="00983C5C" w:rsidP="00AE5B54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удостоверяющий личность</w:t>
            </w:r>
          </w:p>
          <w:p w:rsidR="00983C5C" w:rsidRPr="00C6367D" w:rsidRDefault="00983C5C" w:rsidP="00AE5B54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в соответствии с законодательством РФ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Паспорт: </w:t>
            </w:r>
          </w:p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серия __________ номер ____________дата выдачи__________________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</w:p>
          <w:p w:rsidR="00983C5C" w:rsidRPr="00C6367D" w:rsidRDefault="00983C5C" w:rsidP="00AE5B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или сведения об ином документе ________________________________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______</w:t>
            </w:r>
          </w:p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</w:t>
            </w:r>
          </w:p>
        </w:tc>
      </w:tr>
    </w:tbl>
    <w:p w:rsidR="00983C5C" w:rsidRPr="00C6367D" w:rsidRDefault="00983C5C" w:rsidP="00983C5C">
      <w:pPr>
        <w:numPr>
          <w:ilvl w:val="0"/>
          <w:numId w:val="2"/>
        </w:numPr>
        <w:spacing w:before="120"/>
        <w:ind w:left="0" w:firstLine="0"/>
        <w:jc w:val="both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087"/>
      </w:tblGrid>
      <w:tr w:rsidR="00983C5C" w:rsidRPr="00C6367D" w:rsidTr="00983C5C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83C5C" w:rsidRPr="00C6367D" w:rsidRDefault="00983C5C" w:rsidP="00983C5C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Адрес (место нахождения заявителя)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Адрес 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</w:t>
            </w:r>
          </w:p>
        </w:tc>
      </w:tr>
      <w:tr w:rsidR="00983C5C" w:rsidRPr="00C6367D" w:rsidTr="00983C5C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83C5C" w:rsidRPr="00C6367D" w:rsidRDefault="00983C5C" w:rsidP="00983C5C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</w:t>
            </w:r>
          </w:p>
        </w:tc>
      </w:tr>
    </w:tbl>
    <w:p w:rsidR="00983C5C" w:rsidRPr="00C6367D" w:rsidRDefault="00983C5C" w:rsidP="00983C5C">
      <w:pPr>
        <w:numPr>
          <w:ilvl w:val="0"/>
          <w:numId w:val="2"/>
        </w:numPr>
        <w:spacing w:before="120"/>
        <w:ind w:left="0" w:firstLine="0"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C6367D">
        <w:rPr>
          <w:b/>
          <w:sz w:val="20"/>
          <w:szCs w:val="20"/>
          <w:lang w:eastAsia="en-US"/>
        </w:rPr>
        <w:t>Энергопринимающие</w:t>
      </w:r>
      <w:proofErr w:type="spellEnd"/>
      <w:r w:rsidRPr="00C6367D">
        <w:rPr>
          <w:b/>
          <w:sz w:val="20"/>
          <w:szCs w:val="20"/>
          <w:lang w:eastAsia="en-US"/>
        </w:rPr>
        <w:t xml:space="preserve"> 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087"/>
      </w:tblGrid>
      <w:tr w:rsidR="00983C5C" w:rsidRPr="00C6367D" w:rsidTr="00983C5C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83C5C" w:rsidRPr="00C6367D" w:rsidRDefault="00983C5C" w:rsidP="00983C5C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</w:t>
            </w:r>
          </w:p>
        </w:tc>
      </w:tr>
      <w:tr w:rsidR="00983C5C" w:rsidRPr="00C6367D" w:rsidTr="00983C5C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83C5C" w:rsidRPr="00C6367D" w:rsidRDefault="00983C5C" w:rsidP="00983C5C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</w:t>
            </w:r>
          </w:p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83C5C" w:rsidRPr="00C6367D" w:rsidRDefault="00983C5C" w:rsidP="00983C5C">
      <w:pPr>
        <w:pStyle w:val="a3"/>
        <w:spacing w:line="276" w:lineRule="auto"/>
        <w:ind w:left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276"/>
        <w:gridCol w:w="1076"/>
        <w:gridCol w:w="2163"/>
        <w:gridCol w:w="1643"/>
        <w:gridCol w:w="3602"/>
      </w:tblGrid>
      <w:tr w:rsidR="00983C5C" w:rsidRPr="00C6367D" w:rsidTr="00983C5C">
        <w:tc>
          <w:tcPr>
            <w:tcW w:w="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163" w:type="dxa"/>
            <w:tcBorders>
              <w:left w:val="dotted" w:sz="4" w:space="0" w:color="auto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602" w:type="dxa"/>
            <w:tcBorders>
              <w:lef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83C5C" w:rsidRDefault="00983C5C" w:rsidP="00983C5C">
      <w:pPr>
        <w:spacing w:after="200" w:line="276" w:lineRule="auto"/>
        <w:ind w:left="720"/>
        <w:contextualSpacing/>
        <w:rPr>
          <w:b/>
          <w:sz w:val="22"/>
          <w:szCs w:val="22"/>
        </w:rPr>
      </w:pPr>
    </w:p>
    <w:p w:rsidR="00E423A3" w:rsidRDefault="00E423A3" w:rsidP="00E423A3">
      <w:pPr>
        <w:spacing w:line="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Я_______________________________________________________________________ даю свое согласие на </w:t>
      </w:r>
    </w:p>
    <w:p w:rsidR="00E423A3" w:rsidRPr="00E423A3" w:rsidRDefault="00E423A3" w:rsidP="00E423A3">
      <w:pPr>
        <w:spacing w:line="0" w:lineRule="atLeast"/>
        <w:rPr>
          <w:b/>
          <w:sz w:val="16"/>
          <w:szCs w:val="16"/>
        </w:rPr>
      </w:pPr>
      <w:r w:rsidRPr="00E423A3">
        <w:rPr>
          <w:b/>
          <w:sz w:val="16"/>
          <w:szCs w:val="16"/>
        </w:rPr>
        <w:t xml:space="preserve">                                                </w:t>
      </w:r>
      <w:r>
        <w:rPr>
          <w:b/>
          <w:sz w:val="16"/>
          <w:szCs w:val="16"/>
        </w:rPr>
        <w:t xml:space="preserve">                                                 </w:t>
      </w:r>
      <w:r w:rsidRPr="00E423A3">
        <w:rPr>
          <w:b/>
          <w:sz w:val="16"/>
          <w:szCs w:val="16"/>
        </w:rPr>
        <w:t>ФИО</w:t>
      </w:r>
    </w:p>
    <w:p w:rsidR="00E423A3" w:rsidRDefault="00E423A3" w:rsidP="00E423A3">
      <w:pPr>
        <w:spacing w:line="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обработку персональных данных</w:t>
      </w:r>
    </w:p>
    <w:p w:rsidR="00E423A3" w:rsidRDefault="00E423A3" w:rsidP="00E423A3">
      <w:pPr>
        <w:spacing w:line="0" w:lineRule="atLeast"/>
        <w:rPr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276"/>
        <w:gridCol w:w="1076"/>
        <w:gridCol w:w="2163"/>
        <w:gridCol w:w="1643"/>
        <w:gridCol w:w="3602"/>
      </w:tblGrid>
      <w:tr w:rsidR="00E423A3" w:rsidRPr="00C6367D" w:rsidTr="00557390">
        <w:tc>
          <w:tcPr>
            <w:tcW w:w="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23A3" w:rsidRPr="00C6367D" w:rsidRDefault="00E423A3" w:rsidP="0055739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E423A3" w:rsidRPr="00C6367D" w:rsidRDefault="00E423A3" w:rsidP="005573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423A3" w:rsidRPr="00C6367D" w:rsidRDefault="00E423A3" w:rsidP="0055739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163" w:type="dxa"/>
            <w:tcBorders>
              <w:left w:val="dotted" w:sz="4" w:space="0" w:color="auto"/>
              <w:right w:val="dotted" w:sz="4" w:space="0" w:color="auto"/>
            </w:tcBorders>
          </w:tcPr>
          <w:p w:rsidR="00E423A3" w:rsidRPr="00C6367D" w:rsidRDefault="00E423A3" w:rsidP="005573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423A3" w:rsidRPr="00C6367D" w:rsidRDefault="00E423A3" w:rsidP="0055739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602" w:type="dxa"/>
            <w:tcBorders>
              <w:left w:val="dotted" w:sz="4" w:space="0" w:color="auto"/>
            </w:tcBorders>
          </w:tcPr>
          <w:p w:rsidR="00E423A3" w:rsidRPr="00C6367D" w:rsidRDefault="00E423A3" w:rsidP="005573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83C5C" w:rsidRDefault="00983C5C" w:rsidP="00E423A3">
      <w:pPr>
        <w:spacing w:line="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83C5C" w:rsidRDefault="00983C5C" w:rsidP="00983C5C">
      <w:pPr>
        <w:spacing w:after="200" w:line="276" w:lineRule="auto"/>
        <w:ind w:left="720"/>
        <w:contextualSpacing/>
        <w:rPr>
          <w:b/>
          <w:sz w:val="22"/>
          <w:szCs w:val="22"/>
        </w:rPr>
      </w:pPr>
    </w:p>
    <w:p w:rsidR="00983C5C" w:rsidRPr="0009260A" w:rsidRDefault="00983C5C" w:rsidP="0009260A">
      <w:pPr>
        <w:pStyle w:val="a3"/>
        <w:numPr>
          <w:ilvl w:val="0"/>
          <w:numId w:val="2"/>
        </w:numPr>
        <w:spacing w:after="200" w:line="276" w:lineRule="auto"/>
        <w:rPr>
          <w:b/>
          <w:color w:val="242D31"/>
          <w:sz w:val="22"/>
          <w:szCs w:val="22"/>
        </w:rPr>
      </w:pPr>
      <w:r w:rsidRPr="0009260A">
        <w:rPr>
          <w:b/>
          <w:sz w:val="22"/>
          <w:szCs w:val="22"/>
        </w:rPr>
        <w:t>Приложения к заявке:</w:t>
      </w:r>
    </w:p>
    <w:tbl>
      <w:tblPr>
        <w:tblW w:w="1034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797"/>
        <w:gridCol w:w="1417"/>
      </w:tblGrid>
      <w:tr w:rsidR="00983C5C" w:rsidRPr="00AA1886" w:rsidTr="00983C5C">
        <w:trPr>
          <w:trHeight w:val="505"/>
        </w:trPr>
        <w:tc>
          <w:tcPr>
            <w:tcW w:w="1134" w:type="dxa"/>
            <w:shd w:val="clear" w:color="auto" w:fill="auto"/>
          </w:tcPr>
          <w:p w:rsidR="00983C5C" w:rsidRPr="00045FA2" w:rsidRDefault="00983C5C" w:rsidP="00AE5B54">
            <w:pPr>
              <w:suppressAutoHyphens/>
              <w:autoSpaceDE w:val="0"/>
              <w:snapToGrid w:val="0"/>
              <w:jc w:val="center"/>
            </w:pPr>
            <w:r w:rsidRPr="00045FA2">
              <w:rPr>
                <w:sz w:val="22"/>
                <w:szCs w:val="22"/>
              </w:rPr>
              <w:t>Признак</w:t>
            </w:r>
          </w:p>
        </w:tc>
        <w:tc>
          <w:tcPr>
            <w:tcW w:w="7797" w:type="dxa"/>
            <w:shd w:val="clear" w:color="auto" w:fill="auto"/>
          </w:tcPr>
          <w:p w:rsidR="00983C5C" w:rsidRPr="00045FA2" w:rsidRDefault="00983C5C" w:rsidP="00AE5B54">
            <w:pPr>
              <w:tabs>
                <w:tab w:val="left" w:pos="0"/>
                <w:tab w:val="left" w:pos="360"/>
              </w:tabs>
              <w:autoSpaceDE w:val="0"/>
              <w:jc w:val="center"/>
              <w:rPr>
                <w:bCs/>
              </w:rPr>
            </w:pPr>
            <w:r w:rsidRPr="00045FA2">
              <w:rPr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</w:tcPr>
          <w:p w:rsidR="00983C5C" w:rsidRPr="00045FA2" w:rsidRDefault="00983C5C" w:rsidP="00AE5B54">
            <w:pPr>
              <w:autoSpaceDE w:val="0"/>
              <w:autoSpaceDN w:val="0"/>
              <w:adjustRightInd w:val="0"/>
              <w:jc w:val="center"/>
            </w:pPr>
            <w:r w:rsidRPr="00045FA2">
              <w:rPr>
                <w:sz w:val="22"/>
                <w:szCs w:val="22"/>
              </w:rPr>
              <w:t>Количество страниц</w:t>
            </w:r>
          </w:p>
        </w:tc>
      </w:tr>
      <w:tr w:rsidR="00983C5C" w:rsidRPr="00AA1886" w:rsidTr="00983C5C">
        <w:trPr>
          <w:trHeight w:val="1793"/>
        </w:trPr>
        <w:tc>
          <w:tcPr>
            <w:tcW w:w="1134" w:type="dxa"/>
            <w:shd w:val="clear" w:color="auto" w:fill="auto"/>
          </w:tcPr>
          <w:p w:rsidR="00983C5C" w:rsidRPr="00AA1886" w:rsidRDefault="00983C5C" w:rsidP="00AE5B54">
            <w:pPr>
              <w:suppressAutoHyphens/>
              <w:autoSpaceDE w:val="0"/>
              <w:snapToGrid w:val="0"/>
              <w:jc w:val="both"/>
            </w:pPr>
            <w:r w:rsidRPr="00AA1886">
              <w:rPr>
                <w:rFonts w:eastAsia="MS Gothic" w:hint="eastAsia"/>
                <w:sz w:val="22"/>
                <w:szCs w:val="22"/>
              </w:rPr>
              <w:t>☐</w:t>
            </w:r>
          </w:p>
        </w:tc>
        <w:tc>
          <w:tcPr>
            <w:tcW w:w="7797" w:type="dxa"/>
            <w:shd w:val="clear" w:color="auto" w:fill="auto"/>
          </w:tcPr>
          <w:p w:rsidR="00983C5C" w:rsidRPr="00AA1886" w:rsidRDefault="00983C5C" w:rsidP="00AE5B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rFonts w:eastAsia="Calibri"/>
                <w:sz w:val="20"/>
                <w:szCs w:val="20"/>
              </w:rPr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</w:t>
            </w:r>
            <w:proofErr w:type="spellStart"/>
            <w:r>
              <w:rPr>
                <w:rFonts w:eastAsia="Calibri"/>
                <w:sz w:val="20"/>
                <w:szCs w:val="20"/>
              </w:rPr>
              <w:t>энергопринимающие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устройства (в случае если </w:t>
            </w:r>
            <w:proofErr w:type="spellStart"/>
            <w:r>
              <w:rPr>
                <w:rFonts w:eastAsia="Calibri"/>
                <w:sz w:val="20"/>
                <w:szCs w:val="20"/>
              </w:rPr>
              <w:t>энергопринимающие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устройства лица, обратившегося с заявлением о переоформлении документов, расположены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</w:t>
            </w:r>
          </w:p>
        </w:tc>
        <w:tc>
          <w:tcPr>
            <w:tcW w:w="1417" w:type="dxa"/>
            <w:shd w:val="clear" w:color="auto" w:fill="auto"/>
          </w:tcPr>
          <w:p w:rsidR="00983C5C" w:rsidRPr="00AA1886" w:rsidRDefault="00983C5C" w:rsidP="00AE5B54">
            <w:pPr>
              <w:autoSpaceDE w:val="0"/>
              <w:autoSpaceDN w:val="0"/>
              <w:adjustRightInd w:val="0"/>
              <w:rPr>
                <w:shd w:val="clear" w:color="auto" w:fill="FF0000"/>
              </w:rPr>
            </w:pPr>
          </w:p>
        </w:tc>
      </w:tr>
      <w:tr w:rsidR="00983C5C" w:rsidRPr="00AA1886" w:rsidTr="00983C5C">
        <w:trPr>
          <w:trHeight w:val="964"/>
        </w:trPr>
        <w:tc>
          <w:tcPr>
            <w:tcW w:w="1134" w:type="dxa"/>
            <w:shd w:val="clear" w:color="auto" w:fill="auto"/>
          </w:tcPr>
          <w:p w:rsidR="00983C5C" w:rsidRPr="00AA1886" w:rsidRDefault="00983C5C" w:rsidP="00AE5B54">
            <w:pPr>
              <w:suppressAutoHyphens/>
              <w:autoSpaceDE w:val="0"/>
              <w:snapToGrid w:val="0"/>
              <w:jc w:val="both"/>
            </w:pPr>
            <w:r w:rsidRPr="00AA1886">
              <w:rPr>
                <w:rFonts w:eastAsia="MS Gothic" w:hint="eastAsia"/>
                <w:sz w:val="22"/>
                <w:szCs w:val="22"/>
              </w:rPr>
              <w:t>☐</w:t>
            </w:r>
          </w:p>
        </w:tc>
        <w:tc>
          <w:tcPr>
            <w:tcW w:w="7797" w:type="dxa"/>
            <w:shd w:val="clear" w:color="auto" w:fill="auto"/>
          </w:tcPr>
          <w:p w:rsidR="00983C5C" w:rsidRPr="00AA1886" w:rsidRDefault="00983C5C" w:rsidP="00AE5B54">
            <w:pPr>
              <w:autoSpaceDE w:val="0"/>
              <w:autoSpaceDN w:val="0"/>
              <w:adjustRightInd w:val="0"/>
              <w:jc w:val="both"/>
              <w:rPr>
                <w:shd w:val="clear" w:color="auto" w:fill="FFFF00"/>
              </w:rPr>
            </w:pPr>
            <w:r>
              <w:rPr>
                <w:rFonts w:eastAsia="Calibri"/>
                <w:sz w:val="20"/>
                <w:szCs w:val="20"/>
              </w:rPr>
              <w:t>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</w:t>
            </w:r>
          </w:p>
        </w:tc>
        <w:tc>
          <w:tcPr>
            <w:tcW w:w="1417" w:type="dxa"/>
            <w:shd w:val="clear" w:color="auto" w:fill="auto"/>
          </w:tcPr>
          <w:p w:rsidR="00983C5C" w:rsidRPr="00AA1886" w:rsidRDefault="00983C5C" w:rsidP="00AE5B54">
            <w:pPr>
              <w:autoSpaceDE w:val="0"/>
              <w:autoSpaceDN w:val="0"/>
              <w:adjustRightInd w:val="0"/>
            </w:pPr>
          </w:p>
        </w:tc>
      </w:tr>
      <w:tr w:rsidR="00983C5C" w:rsidRPr="00AA1886" w:rsidTr="00983C5C">
        <w:trPr>
          <w:trHeight w:val="695"/>
        </w:trPr>
        <w:sdt>
          <w:sdtPr>
            <w:rPr>
              <w:rFonts w:eastAsia="MS Gothic" w:hint="eastAsia"/>
              <w:sz w:val="22"/>
              <w:szCs w:val="22"/>
            </w:rPr>
            <w:id w:val="-6449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983C5C" w:rsidRPr="00AA1886" w:rsidRDefault="00983C5C" w:rsidP="00AE5B54">
                <w:pPr>
                  <w:suppressAutoHyphens/>
                  <w:autoSpaceDE w:val="0"/>
                  <w:snapToGrid w:val="0"/>
                  <w:jc w:val="both"/>
                  <w:rPr>
                    <w:rFonts w:eastAsia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97" w:type="dxa"/>
            <w:shd w:val="clear" w:color="auto" w:fill="auto"/>
          </w:tcPr>
          <w:p w:rsidR="00983C5C" w:rsidRDefault="00983C5C" w:rsidP="00AE5B54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61102F">
              <w:rPr>
                <w:rFonts w:eastAsia="Calibri"/>
                <w:sz w:val="20"/>
                <w:szCs w:val="20"/>
              </w:rPr>
              <w:t>копия технических условий, в том числе оформленных на предыдущего собственника или иного законного владельца ранее присоединенных энергопринимающих устройств (при наличии)</w:t>
            </w:r>
          </w:p>
        </w:tc>
        <w:tc>
          <w:tcPr>
            <w:tcW w:w="1417" w:type="dxa"/>
            <w:shd w:val="clear" w:color="auto" w:fill="auto"/>
          </w:tcPr>
          <w:p w:rsidR="00983C5C" w:rsidRPr="00AA1886" w:rsidRDefault="00983C5C" w:rsidP="00AE5B54">
            <w:pPr>
              <w:autoSpaceDE w:val="0"/>
              <w:autoSpaceDN w:val="0"/>
              <w:adjustRightInd w:val="0"/>
            </w:pPr>
          </w:p>
        </w:tc>
      </w:tr>
      <w:tr w:rsidR="00983C5C" w:rsidRPr="00AA1886" w:rsidTr="00983C5C">
        <w:trPr>
          <w:trHeight w:val="695"/>
        </w:trPr>
        <w:sdt>
          <w:sdtPr>
            <w:rPr>
              <w:rFonts w:eastAsia="MS Gothic" w:hint="eastAsia"/>
              <w:sz w:val="22"/>
              <w:szCs w:val="22"/>
            </w:rPr>
            <w:id w:val="-73162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983C5C" w:rsidRPr="00AA1886" w:rsidRDefault="00983C5C" w:rsidP="00AE5B54">
                <w:pPr>
                  <w:suppressAutoHyphens/>
                  <w:autoSpaceDE w:val="0"/>
                  <w:snapToGrid w:val="0"/>
                  <w:jc w:val="both"/>
                  <w:rPr>
                    <w:rFonts w:eastAsia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97" w:type="dxa"/>
            <w:shd w:val="clear" w:color="auto" w:fill="auto"/>
          </w:tcPr>
          <w:p w:rsidR="00983C5C" w:rsidRPr="0061102F" w:rsidRDefault="00983C5C" w:rsidP="00AE5B54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61102F">
              <w:rPr>
                <w:rFonts w:eastAsia="Calibri"/>
                <w:sz w:val="20"/>
                <w:szCs w:val="20"/>
              </w:rPr>
              <w:t>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энергопринимающих устройств (при наличии)</w:t>
            </w:r>
          </w:p>
        </w:tc>
        <w:tc>
          <w:tcPr>
            <w:tcW w:w="1417" w:type="dxa"/>
            <w:shd w:val="clear" w:color="auto" w:fill="auto"/>
          </w:tcPr>
          <w:p w:rsidR="00983C5C" w:rsidRPr="00AA1886" w:rsidRDefault="00983C5C" w:rsidP="00AE5B54">
            <w:pPr>
              <w:autoSpaceDE w:val="0"/>
              <w:autoSpaceDN w:val="0"/>
              <w:adjustRightInd w:val="0"/>
            </w:pPr>
          </w:p>
        </w:tc>
      </w:tr>
      <w:tr w:rsidR="00983C5C" w:rsidRPr="00AA1886" w:rsidTr="00983C5C">
        <w:trPr>
          <w:trHeight w:val="695"/>
        </w:trPr>
        <w:sdt>
          <w:sdtPr>
            <w:rPr>
              <w:rFonts w:eastAsia="MS Gothic" w:hint="eastAsia"/>
              <w:sz w:val="22"/>
              <w:szCs w:val="22"/>
            </w:rPr>
            <w:id w:val="-149748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983C5C" w:rsidRPr="00AA1886" w:rsidRDefault="00983C5C" w:rsidP="00AE5B54">
                <w:pPr>
                  <w:suppressAutoHyphens/>
                  <w:autoSpaceDE w:val="0"/>
                  <w:snapToGrid w:val="0"/>
                  <w:jc w:val="both"/>
                  <w:rPr>
                    <w:rFonts w:eastAsia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97" w:type="dxa"/>
            <w:shd w:val="clear" w:color="auto" w:fill="auto"/>
          </w:tcPr>
          <w:p w:rsidR="00983C5C" w:rsidRPr="0061102F" w:rsidRDefault="00983C5C" w:rsidP="00AE5B54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61102F">
              <w:rPr>
                <w:rFonts w:eastAsia="Calibri"/>
                <w:sz w:val="20"/>
                <w:szCs w:val="20"/>
              </w:rPr>
              <w:t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обязательной)</w:t>
            </w:r>
          </w:p>
        </w:tc>
        <w:tc>
          <w:tcPr>
            <w:tcW w:w="1417" w:type="dxa"/>
            <w:shd w:val="clear" w:color="auto" w:fill="auto"/>
          </w:tcPr>
          <w:p w:rsidR="00983C5C" w:rsidRPr="00AA1886" w:rsidRDefault="00983C5C" w:rsidP="00AE5B54">
            <w:pPr>
              <w:autoSpaceDE w:val="0"/>
              <w:autoSpaceDN w:val="0"/>
              <w:adjustRightInd w:val="0"/>
            </w:pPr>
          </w:p>
        </w:tc>
      </w:tr>
      <w:tr w:rsidR="00983C5C" w:rsidRPr="00AA1886" w:rsidTr="00983C5C">
        <w:trPr>
          <w:trHeight w:val="695"/>
        </w:trPr>
        <w:sdt>
          <w:sdtPr>
            <w:rPr>
              <w:rFonts w:eastAsia="MS Gothic" w:hint="eastAsia"/>
              <w:sz w:val="22"/>
              <w:szCs w:val="22"/>
            </w:rPr>
            <w:id w:val="-161490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983C5C" w:rsidRPr="00AA1886" w:rsidRDefault="00983C5C" w:rsidP="00AE5B54">
                <w:pPr>
                  <w:suppressAutoHyphens/>
                  <w:autoSpaceDE w:val="0"/>
                  <w:snapToGrid w:val="0"/>
                  <w:jc w:val="both"/>
                  <w:rPr>
                    <w:rFonts w:eastAsia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97" w:type="dxa"/>
            <w:shd w:val="clear" w:color="auto" w:fill="auto"/>
          </w:tcPr>
          <w:p w:rsidR="00983C5C" w:rsidRPr="0061102F" w:rsidRDefault="00983C5C" w:rsidP="00AE5B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61102F">
              <w:rPr>
                <w:rFonts w:eastAsia="Calibri"/>
                <w:sz w:val="20"/>
                <w:szCs w:val="20"/>
              </w:rPr>
              <w:t>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</w:t>
            </w:r>
          </w:p>
        </w:tc>
        <w:tc>
          <w:tcPr>
            <w:tcW w:w="1417" w:type="dxa"/>
            <w:shd w:val="clear" w:color="auto" w:fill="auto"/>
          </w:tcPr>
          <w:p w:rsidR="00983C5C" w:rsidRPr="00AA1886" w:rsidRDefault="00983C5C" w:rsidP="00AE5B54">
            <w:pPr>
              <w:autoSpaceDE w:val="0"/>
              <w:autoSpaceDN w:val="0"/>
              <w:adjustRightInd w:val="0"/>
            </w:pPr>
          </w:p>
        </w:tc>
      </w:tr>
    </w:tbl>
    <w:p w:rsidR="00983C5C" w:rsidRDefault="00983C5C" w:rsidP="00983C5C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983C5C" w:rsidRPr="00AA1886" w:rsidRDefault="00983C5C" w:rsidP="00983C5C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AA1886">
        <w:rPr>
          <w:rFonts w:eastAsia="Calibri"/>
          <w:i/>
          <w:sz w:val="20"/>
          <w:szCs w:val="20"/>
          <w:lang w:eastAsia="en-US"/>
        </w:rPr>
        <w:t xml:space="preserve">Заполняется работником </w:t>
      </w:r>
      <w:r w:rsidR="00380C1E">
        <w:rPr>
          <w:rFonts w:eastAsia="Calibri"/>
          <w:i/>
          <w:sz w:val="20"/>
          <w:szCs w:val="20"/>
          <w:lang w:eastAsia="en-US"/>
        </w:rPr>
        <w:t>МУП «МПОЭ» г. Трехгоного</w:t>
      </w:r>
      <w:r>
        <w:rPr>
          <w:rFonts w:eastAsia="Calibri"/>
          <w:i/>
          <w:sz w:val="20"/>
          <w:szCs w:val="20"/>
          <w:lang w:eastAsia="en-US"/>
        </w:rPr>
        <w:t>: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983C5C" w:rsidRPr="00AA1886" w:rsidTr="00AE5B54">
        <w:tc>
          <w:tcPr>
            <w:tcW w:w="9854" w:type="dxa"/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06"/>
              <w:gridCol w:w="7742"/>
            </w:tblGrid>
            <w:tr w:rsidR="00983C5C" w:rsidRPr="00C6367D" w:rsidTr="00983C5C"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983C5C" w:rsidRPr="00C6367D" w:rsidRDefault="00983C5C" w:rsidP="00AE5B54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b/>
                      <w:sz w:val="20"/>
                      <w:szCs w:val="20"/>
                      <w:lang w:eastAsia="en-US"/>
                    </w:rPr>
                    <w:t>Заяв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ление</w:t>
                  </w:r>
                  <w:r w:rsidRPr="00C6367D">
                    <w:rPr>
                      <w:b/>
                      <w:sz w:val="20"/>
                      <w:szCs w:val="20"/>
                      <w:lang w:eastAsia="en-US"/>
                    </w:rPr>
                    <w:t xml:space="preserve"> принял</w:t>
                  </w:r>
                </w:p>
              </w:tc>
              <w:tc>
                <w:tcPr>
                  <w:tcW w:w="774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83C5C" w:rsidRPr="00C6367D" w:rsidRDefault="00983C5C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</w:t>
                  </w:r>
                </w:p>
                <w:p w:rsidR="00983C5C" w:rsidRPr="00C6367D" w:rsidRDefault="00983C5C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</w:t>
                  </w:r>
                </w:p>
                <w:p w:rsidR="00983C5C" w:rsidRPr="00C6367D" w:rsidRDefault="00983C5C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</w:t>
                  </w:r>
                </w:p>
              </w:tc>
            </w:tr>
          </w:tbl>
          <w:p w:rsidR="00983C5C" w:rsidRPr="00ED3BEA" w:rsidRDefault="00983C5C" w:rsidP="00AE5B5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83C5C" w:rsidRDefault="00983C5C" w:rsidP="00983C5C">
      <w:pPr>
        <w:autoSpaceDE w:val="0"/>
        <w:autoSpaceDN w:val="0"/>
        <w:adjustRightInd w:val="0"/>
        <w:spacing w:before="120"/>
        <w:jc w:val="both"/>
        <w:outlineLvl w:val="0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983C5C" w:rsidRPr="00ED184F" w:rsidTr="00983C5C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83C5C" w:rsidRPr="00ED184F" w:rsidRDefault="00983C5C" w:rsidP="00AE5B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ED184F">
              <w:rPr>
                <w:b/>
                <w:sz w:val="20"/>
                <w:szCs w:val="20"/>
                <w:lang w:eastAsia="en-US"/>
              </w:rPr>
              <w:t>Регистрационный номер</w:t>
            </w:r>
          </w:p>
          <w:p w:rsidR="00983C5C" w:rsidRPr="00ED184F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D184F">
              <w:rPr>
                <w:b/>
                <w:sz w:val="20"/>
                <w:szCs w:val="20"/>
                <w:lang w:eastAsia="en-US"/>
              </w:rPr>
              <w:t>в Личном кабинете клиента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3C5C" w:rsidRPr="00ED184F" w:rsidRDefault="00983C5C" w:rsidP="00AE5B54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53388" w:rsidRPr="003C6EAF" w:rsidRDefault="00753388" w:rsidP="005B0E22">
      <w:pPr>
        <w:autoSpaceDE w:val="0"/>
        <w:autoSpaceDN w:val="0"/>
        <w:adjustRightInd w:val="0"/>
        <w:spacing w:before="120"/>
        <w:jc w:val="both"/>
        <w:outlineLvl w:val="0"/>
      </w:pPr>
    </w:p>
    <w:sectPr w:rsidR="00753388" w:rsidRPr="003C6EAF" w:rsidSect="003C6EA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C4502"/>
    <w:multiLevelType w:val="multilevel"/>
    <w:tmpl w:val="CD08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5C"/>
    <w:rsid w:val="0009260A"/>
    <w:rsid w:val="001E10F5"/>
    <w:rsid w:val="00380C1E"/>
    <w:rsid w:val="003C6EAF"/>
    <w:rsid w:val="005B0E22"/>
    <w:rsid w:val="005E7338"/>
    <w:rsid w:val="006E7E9F"/>
    <w:rsid w:val="00753388"/>
    <w:rsid w:val="00983C5C"/>
    <w:rsid w:val="00A27CF8"/>
    <w:rsid w:val="00C9013B"/>
    <w:rsid w:val="00D7798D"/>
    <w:rsid w:val="00E423A3"/>
    <w:rsid w:val="00EC2F99"/>
    <w:rsid w:val="00F3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A07A"/>
  <w15:docId w15:val="{39103A54-B6CD-481B-85FE-28A8ABF3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83C5C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983C5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983C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C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9;&#1085;&#1086;&#1077;\&#1064;&#1072;&#1073;&#1083;&#1086;&#1085;%20&#1076;&#1083;&#1103;%20&#1086;&#1073;&#1088;&#1072;&#1097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обращения</Template>
  <TotalTime>32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Ольга Дмитриевна</dc:creator>
  <cp:lastModifiedBy>User</cp:lastModifiedBy>
  <cp:revision>7</cp:revision>
  <cp:lastPrinted>2021-05-25T09:43:00Z</cp:lastPrinted>
  <dcterms:created xsi:type="dcterms:W3CDTF">2017-08-03T08:38:00Z</dcterms:created>
  <dcterms:modified xsi:type="dcterms:W3CDTF">2021-05-25T09:43:00Z</dcterms:modified>
</cp:coreProperties>
</file>